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70"/>
        <w:tblW w:w="5000" w:type="pct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7"/>
        <w:gridCol w:w="2223"/>
      </w:tblGrid>
      <w:tr w:rsidR="004B13D0" w:rsidTr="00292EF1">
        <w:tc>
          <w:tcPr>
            <w:tcW w:w="7857" w:type="dxa"/>
            <w:vAlign w:val="bottom"/>
          </w:tcPr>
          <w:p w:rsidR="004B13D0" w:rsidRPr="00120B85" w:rsidRDefault="00FD64BD" w:rsidP="00292EF1">
            <w:pPr>
              <w:pStyle w:val="Heading1"/>
              <w:outlineLvl w:val="0"/>
              <w:rPr>
                <w:rFonts w:cstheme="majorHAnsi"/>
                <w:sz w:val="44"/>
                <w:szCs w:val="44"/>
              </w:rPr>
            </w:pPr>
            <w:r w:rsidRPr="00120B85">
              <w:rPr>
                <w:rFonts w:cstheme="majorHAnsi"/>
                <w:sz w:val="44"/>
                <w:szCs w:val="44"/>
              </w:rPr>
              <w:t xml:space="preserve">Valley Light </w:t>
            </w:r>
            <w:r w:rsidR="008D31F8">
              <w:rPr>
                <w:rFonts w:cstheme="majorHAnsi"/>
                <w:sz w:val="44"/>
                <w:szCs w:val="44"/>
              </w:rPr>
              <w:t>Center</w:t>
            </w:r>
            <w:r w:rsidRPr="00120B85">
              <w:rPr>
                <w:rFonts w:cstheme="majorHAnsi"/>
                <w:sz w:val="44"/>
                <w:szCs w:val="44"/>
              </w:rPr>
              <w:t xml:space="preserve"> </w:t>
            </w:r>
            <w:r w:rsidR="00C114E5" w:rsidRPr="00120B85">
              <w:rPr>
                <w:rFonts w:cstheme="majorHAnsi"/>
                <w:sz w:val="44"/>
                <w:szCs w:val="44"/>
              </w:rPr>
              <w:t xml:space="preserve">Assembly &amp; Production </w:t>
            </w:r>
            <w:r w:rsidRPr="00120B85">
              <w:rPr>
                <w:rFonts w:cstheme="majorHAnsi"/>
                <w:sz w:val="44"/>
                <w:szCs w:val="44"/>
              </w:rPr>
              <w:t xml:space="preserve">Satisfaction Survey </w:t>
            </w:r>
          </w:p>
          <w:p w:rsidR="00FD64BD" w:rsidRPr="00FD64BD" w:rsidRDefault="00FD64BD" w:rsidP="00292EF1"/>
        </w:tc>
        <w:tc>
          <w:tcPr>
            <w:tcW w:w="2223" w:type="dxa"/>
            <w:vAlign w:val="bottom"/>
          </w:tcPr>
          <w:p w:rsidR="004B13D0" w:rsidRDefault="008D31F8" w:rsidP="00292EF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9065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L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839" w:rsidRPr="007C2D92" w:rsidRDefault="00FD64BD" w:rsidP="004B13D0">
      <w:pPr>
        <w:pStyle w:val="Introduction"/>
        <w:rPr>
          <w:szCs w:val="20"/>
        </w:rPr>
      </w:pPr>
      <w:r w:rsidRPr="007C2D92">
        <w:rPr>
          <w:szCs w:val="20"/>
        </w:rPr>
        <w:t>Please take a moment to</w:t>
      </w:r>
      <w:r w:rsidR="007C2D92" w:rsidRPr="007C2D92">
        <w:rPr>
          <w:szCs w:val="20"/>
        </w:rPr>
        <w:t xml:space="preserve"> help</w:t>
      </w:r>
      <w:r w:rsidR="007C2D92">
        <w:rPr>
          <w:szCs w:val="20"/>
        </w:rPr>
        <w:t xml:space="preserve"> us</w:t>
      </w:r>
      <w:r w:rsidRPr="007C2D92">
        <w:rPr>
          <w:szCs w:val="20"/>
        </w:rPr>
        <w:t xml:space="preserve"> improve the quality of</w:t>
      </w:r>
      <w:r w:rsidR="007C2D92">
        <w:rPr>
          <w:szCs w:val="20"/>
        </w:rPr>
        <w:t xml:space="preserve"> our</w:t>
      </w:r>
      <w:r w:rsidRPr="007C2D92">
        <w:rPr>
          <w:szCs w:val="20"/>
        </w:rPr>
        <w:t xml:space="preserve"> service</w:t>
      </w:r>
      <w:r w:rsidR="007C2D92">
        <w:rPr>
          <w:szCs w:val="20"/>
        </w:rPr>
        <w:t>s for</w:t>
      </w:r>
      <w:r w:rsidR="00C114E5">
        <w:rPr>
          <w:szCs w:val="20"/>
        </w:rPr>
        <w:t xml:space="preserve"> the _________________</w:t>
      </w:r>
      <w:r w:rsidR="00C2779C">
        <w:rPr>
          <w:szCs w:val="20"/>
        </w:rPr>
        <w:t>.</w:t>
      </w:r>
    </w:p>
    <w:tbl>
      <w:tblPr>
        <w:tblStyle w:val="TableGrid"/>
        <w:tblW w:w="4877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54"/>
        <w:gridCol w:w="1056"/>
        <w:gridCol w:w="1143"/>
        <w:gridCol w:w="1056"/>
        <w:gridCol w:w="1056"/>
        <w:gridCol w:w="1057"/>
      </w:tblGrid>
      <w:tr w:rsidR="00B95CF7" w:rsidTr="00373E01">
        <w:trPr>
          <w:trHeight w:val="577"/>
        </w:trPr>
        <w:tc>
          <w:tcPr>
            <w:tcW w:w="4571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AB3071" w:rsidRDefault="00926F0E" w:rsidP="00AB3071">
            <w:pPr>
              <w:pStyle w:val="Heading3"/>
              <w:outlineLvl w:val="2"/>
            </w:pPr>
            <w:r w:rsidRPr="00AB3071">
              <w:t>Statement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Strongly Agree</w:t>
            </w:r>
          </w:p>
        </w:tc>
        <w:tc>
          <w:tcPr>
            <w:tcW w:w="11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Agree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Neutral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Disagree</w:t>
            </w: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Strongly Disagree</w:t>
            </w:r>
          </w:p>
        </w:tc>
      </w:tr>
      <w:tr w:rsidR="00492D6F" w:rsidTr="00662F88">
        <w:trPr>
          <w:trHeight w:val="346"/>
        </w:trPr>
        <w:tc>
          <w:tcPr>
            <w:tcW w:w="10056" w:type="dxa"/>
            <w:gridSpan w:val="6"/>
            <w:shd w:val="clear" w:color="auto" w:fill="F2F2F2" w:themeFill="background1" w:themeFillShade="F2"/>
            <w:vAlign w:val="center"/>
          </w:tcPr>
          <w:p w:rsidR="00492D6F" w:rsidRPr="00AB3071" w:rsidRDefault="00662F88" w:rsidP="00AB3071">
            <w:pPr>
              <w:pStyle w:val="Heading3"/>
              <w:outlineLvl w:val="2"/>
            </w:pPr>
            <w:r>
              <w:t>Cleaning Support</w:t>
            </w:r>
          </w:p>
        </w:tc>
      </w:tr>
      <w:tr w:rsidR="00105C57" w:rsidTr="00373E01">
        <w:trPr>
          <w:trHeight w:val="259"/>
        </w:trPr>
        <w:tc>
          <w:tcPr>
            <w:tcW w:w="4571" w:type="dxa"/>
          </w:tcPr>
          <w:p w:rsidR="00105C57" w:rsidRPr="00105C57" w:rsidRDefault="00462B9B" w:rsidP="00105C57">
            <w:r>
              <w:t>I am satisf</w:t>
            </w:r>
            <w:r w:rsidR="00FD64BD">
              <w:t>ied with the work ethic.</w:t>
            </w:r>
          </w:p>
        </w:tc>
        <w:tc>
          <w:tcPr>
            <w:tcW w:w="1079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105C57" w:rsidRDefault="00105C57" w:rsidP="00AB3071">
            <w:pPr>
              <w:jc w:val="center"/>
            </w:pPr>
          </w:p>
        </w:tc>
      </w:tr>
      <w:tr w:rsidR="00AE0CFF" w:rsidTr="00373E01">
        <w:trPr>
          <w:trHeight w:val="242"/>
        </w:trPr>
        <w:tc>
          <w:tcPr>
            <w:tcW w:w="4571" w:type="dxa"/>
          </w:tcPr>
          <w:p w:rsidR="00AE0CFF" w:rsidRDefault="00AE0CFF" w:rsidP="00105C57">
            <w:r>
              <w:t>I am satisf</w:t>
            </w:r>
            <w:r w:rsidR="00C64B90">
              <w:t>ied with team-work and</w:t>
            </w:r>
            <w:r w:rsidR="00455E2C">
              <w:t xml:space="preserve"> support</w:t>
            </w:r>
            <w:r w:rsidR="00FD64BD">
              <w:t xml:space="preserve">. </w:t>
            </w: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D734E3" w:rsidTr="00373E01">
        <w:trPr>
          <w:trHeight w:val="242"/>
        </w:trPr>
        <w:tc>
          <w:tcPr>
            <w:tcW w:w="4571" w:type="dxa"/>
          </w:tcPr>
          <w:p w:rsidR="00D734E3" w:rsidRPr="00105C57" w:rsidRDefault="00C64B90" w:rsidP="00105C57">
            <w:r>
              <w:t xml:space="preserve">I am satisfied with substitute workers. </w:t>
            </w: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34E3" w:rsidRDefault="00D734E3" w:rsidP="00AB3071">
            <w:pPr>
              <w:jc w:val="center"/>
            </w:pPr>
          </w:p>
        </w:tc>
      </w:tr>
      <w:tr w:rsidR="00C042EE" w:rsidTr="00373E01">
        <w:trPr>
          <w:trHeight w:val="242"/>
        </w:trPr>
        <w:tc>
          <w:tcPr>
            <w:tcW w:w="4571" w:type="dxa"/>
          </w:tcPr>
          <w:p w:rsidR="00C042EE" w:rsidRPr="00105C57" w:rsidRDefault="00C042EE" w:rsidP="00D0282F">
            <w:r>
              <w:t>I am sat</w:t>
            </w:r>
            <w:r w:rsidR="00A90388">
              <w:t xml:space="preserve">isfied with the </w:t>
            </w:r>
            <w:r w:rsidR="00455E2C">
              <w:t>quality of</w:t>
            </w:r>
            <w:r w:rsidR="00A90388">
              <w:t xml:space="preserve"> the label</w:t>
            </w:r>
            <w:r w:rsidR="00D0282F">
              <w:t>s</w:t>
            </w:r>
            <w:r w:rsidR="00A90388">
              <w:t xml:space="preserve"> </w:t>
            </w:r>
            <w:r w:rsidR="00455E2C">
              <w:t xml:space="preserve">placed </w:t>
            </w:r>
            <w:r w:rsidR="00DE0112">
              <w:t xml:space="preserve">on </w:t>
            </w:r>
            <w:r w:rsidR="00D0282F">
              <w:t>the product</w:t>
            </w:r>
            <w:r>
              <w:t xml:space="preserve">. </w:t>
            </w:r>
          </w:p>
        </w:tc>
        <w:tc>
          <w:tcPr>
            <w:tcW w:w="1079" w:type="dxa"/>
            <w:vAlign w:val="center"/>
          </w:tcPr>
          <w:p w:rsidR="00C042EE" w:rsidRDefault="00C042EE" w:rsidP="00053588">
            <w:pPr>
              <w:jc w:val="center"/>
            </w:pPr>
          </w:p>
        </w:tc>
        <w:tc>
          <w:tcPr>
            <w:tcW w:w="1168" w:type="dxa"/>
            <w:vAlign w:val="center"/>
          </w:tcPr>
          <w:p w:rsidR="00C042EE" w:rsidRDefault="00C042EE" w:rsidP="00053588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053588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053588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42EE" w:rsidRDefault="00C042EE" w:rsidP="00053588">
            <w:pPr>
              <w:jc w:val="center"/>
            </w:pPr>
          </w:p>
        </w:tc>
      </w:tr>
      <w:tr w:rsidR="00C042EE" w:rsidTr="00373E01">
        <w:trPr>
          <w:trHeight w:val="242"/>
        </w:trPr>
        <w:tc>
          <w:tcPr>
            <w:tcW w:w="4571" w:type="dxa"/>
          </w:tcPr>
          <w:p w:rsidR="00C042EE" w:rsidRPr="00105C57" w:rsidRDefault="00C042EE" w:rsidP="00105C57">
            <w:r>
              <w:t>I am satisfied wit</w:t>
            </w:r>
            <w:r w:rsidR="00A90388">
              <w:t>h the finish p</w:t>
            </w:r>
            <w:r w:rsidR="00455E2C">
              <w:t xml:space="preserve">roduct being completed on timely manner and ready for </w:t>
            </w:r>
            <w:r w:rsidR="00745573">
              <w:t>shipment</w:t>
            </w:r>
            <w:r w:rsidR="00455E2C">
              <w:t>.</w:t>
            </w: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373E01">
        <w:trPr>
          <w:trHeight w:val="484"/>
        </w:trPr>
        <w:tc>
          <w:tcPr>
            <w:tcW w:w="4571" w:type="dxa"/>
            <w:tcBorders>
              <w:bottom w:val="single" w:sz="4" w:space="0" w:color="95B3D7" w:themeColor="accent1" w:themeTint="99"/>
            </w:tcBorders>
          </w:tcPr>
          <w:p w:rsidR="00C042EE" w:rsidRPr="00105C57" w:rsidRDefault="00C042EE" w:rsidP="00D734E3">
            <w:r>
              <w:t xml:space="preserve">Overall, I am satisfied with duties and responsibilities performance completed by VLI workers. 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662F88">
        <w:trPr>
          <w:trHeight w:val="346"/>
        </w:trPr>
        <w:tc>
          <w:tcPr>
            <w:tcW w:w="10056" w:type="dxa"/>
            <w:gridSpan w:val="6"/>
            <w:shd w:val="clear" w:color="auto" w:fill="F2F2F2" w:themeFill="background1" w:themeFillShade="F2"/>
            <w:vAlign w:val="center"/>
          </w:tcPr>
          <w:p w:rsidR="00C042EE" w:rsidRPr="00AB3071" w:rsidRDefault="00C042EE" w:rsidP="00AB3071">
            <w:pPr>
              <w:pStyle w:val="Heading3"/>
              <w:outlineLvl w:val="2"/>
            </w:pPr>
            <w:r>
              <w:t>Interactions</w:t>
            </w:r>
          </w:p>
        </w:tc>
      </w:tr>
      <w:tr w:rsidR="00C042EE" w:rsidTr="00373E01">
        <w:trPr>
          <w:trHeight w:val="484"/>
        </w:trPr>
        <w:tc>
          <w:tcPr>
            <w:tcW w:w="4571" w:type="dxa"/>
          </w:tcPr>
          <w:p w:rsidR="00C042EE" w:rsidRPr="00105C57" w:rsidRDefault="00C042EE" w:rsidP="00BB044E">
            <w:r>
              <w:t>I am satisfied with the level of competence demonstrated by VLI workers.</w:t>
            </w: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373E01">
        <w:trPr>
          <w:trHeight w:val="242"/>
        </w:trPr>
        <w:tc>
          <w:tcPr>
            <w:tcW w:w="4571" w:type="dxa"/>
          </w:tcPr>
          <w:p w:rsidR="00C042EE" w:rsidRPr="00105C57" w:rsidRDefault="00C042EE" w:rsidP="00BB044E">
            <w:r>
              <w:t xml:space="preserve">I am satisfied with the VLI Job Coaches. </w:t>
            </w: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373E01">
        <w:trPr>
          <w:trHeight w:val="259"/>
        </w:trPr>
        <w:tc>
          <w:tcPr>
            <w:tcW w:w="4571" w:type="dxa"/>
          </w:tcPr>
          <w:p w:rsidR="00C042EE" w:rsidRPr="00105C57" w:rsidRDefault="00C042EE" w:rsidP="00BB044E">
            <w:r>
              <w:t>I am satisfied with the level of respect during work.</w:t>
            </w: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373E01">
        <w:trPr>
          <w:trHeight w:val="484"/>
        </w:trPr>
        <w:tc>
          <w:tcPr>
            <w:tcW w:w="4571" w:type="dxa"/>
          </w:tcPr>
          <w:p w:rsidR="00C042EE" w:rsidRPr="00105C57" w:rsidRDefault="00C042EE" w:rsidP="00BB044E">
            <w:r>
              <w:t>I am satisfied with the time of arrival and time of departure of the group.</w:t>
            </w: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373E01">
        <w:trPr>
          <w:trHeight w:val="242"/>
        </w:trPr>
        <w:tc>
          <w:tcPr>
            <w:tcW w:w="4571" w:type="dxa"/>
            <w:tcBorders>
              <w:bottom w:val="single" w:sz="4" w:space="0" w:color="95B3D7" w:themeColor="accent1" w:themeTint="99"/>
            </w:tcBorders>
          </w:tcPr>
          <w:p w:rsidR="00C042EE" w:rsidRPr="00105C57" w:rsidRDefault="00C042EE" w:rsidP="00105C57">
            <w:r>
              <w:t>Overall, I am satisfied with the team effort that is</w:t>
            </w:r>
            <w:r w:rsidR="00DE0112">
              <w:t xml:space="preserve"> necessary to create successful packaging </w:t>
            </w:r>
            <w:r w:rsidR="003659F8">
              <w:t>and productivity</w:t>
            </w:r>
            <w:r>
              <w:t>.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662F88">
        <w:trPr>
          <w:trHeight w:val="346"/>
        </w:trPr>
        <w:tc>
          <w:tcPr>
            <w:tcW w:w="10056" w:type="dxa"/>
            <w:gridSpan w:val="6"/>
            <w:shd w:val="clear" w:color="auto" w:fill="F2F2F2" w:themeFill="background1" w:themeFillShade="F2"/>
            <w:vAlign w:val="center"/>
          </w:tcPr>
          <w:p w:rsidR="00C042EE" w:rsidRPr="00AB3071" w:rsidRDefault="00C042EE" w:rsidP="00AB3071">
            <w:pPr>
              <w:pStyle w:val="Heading3"/>
              <w:outlineLvl w:val="2"/>
            </w:pPr>
            <w:r>
              <w:t>Appearance</w:t>
            </w:r>
          </w:p>
        </w:tc>
      </w:tr>
      <w:tr w:rsidR="00C042EE" w:rsidTr="00373E01">
        <w:trPr>
          <w:trHeight w:val="242"/>
        </w:trPr>
        <w:tc>
          <w:tcPr>
            <w:tcW w:w="4571" w:type="dxa"/>
            <w:tcBorders>
              <w:bottom w:val="single" w:sz="4" w:space="0" w:color="95B3D7" w:themeColor="accent1" w:themeTint="99"/>
            </w:tcBorders>
          </w:tcPr>
          <w:p w:rsidR="00C042EE" w:rsidRDefault="00C042EE" w:rsidP="00AA0BA3">
            <w:r>
              <w:t>I am satisfied with how neat and clean VLI</w:t>
            </w:r>
          </w:p>
          <w:p w:rsidR="00C042EE" w:rsidRPr="001443E6" w:rsidRDefault="00C042EE" w:rsidP="00AA0BA3">
            <w:r>
              <w:t>Employees present themselves to work each day.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373E01">
        <w:trPr>
          <w:trHeight w:val="484"/>
        </w:trPr>
        <w:tc>
          <w:tcPr>
            <w:tcW w:w="4571" w:type="dxa"/>
          </w:tcPr>
          <w:p w:rsidR="00C042EE" w:rsidRDefault="00C042EE" w:rsidP="00BB044E">
            <w:r>
              <w:t>Overall, I am satisfied</w:t>
            </w:r>
            <w:r w:rsidR="00DE0112">
              <w:t xml:space="preserve"> with the assembly-line</w:t>
            </w:r>
            <w:r>
              <w:t xml:space="preserve"> services from VLI and would recommend them.</w:t>
            </w: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662F88">
        <w:trPr>
          <w:trHeight w:val="328"/>
        </w:trPr>
        <w:tc>
          <w:tcPr>
            <w:tcW w:w="10056" w:type="dxa"/>
            <w:gridSpan w:val="6"/>
            <w:shd w:val="clear" w:color="auto" w:fill="F2F2F2" w:themeFill="background1" w:themeFillShade="F2"/>
            <w:vAlign w:val="center"/>
          </w:tcPr>
          <w:p w:rsidR="00C042EE" w:rsidRPr="00AB3071" w:rsidRDefault="00C042EE" w:rsidP="00AB3071">
            <w:pPr>
              <w:pStyle w:val="Heading3"/>
              <w:outlineLvl w:val="2"/>
            </w:pPr>
            <w:r w:rsidRPr="00AB3071">
              <w:t>Overall</w:t>
            </w:r>
          </w:p>
        </w:tc>
      </w:tr>
      <w:tr w:rsidR="00C042EE" w:rsidTr="00373E01">
        <w:trPr>
          <w:trHeight w:val="242"/>
        </w:trPr>
        <w:tc>
          <w:tcPr>
            <w:tcW w:w="4571" w:type="dxa"/>
          </w:tcPr>
          <w:p w:rsidR="00C042EE" w:rsidRPr="00585698" w:rsidRDefault="00C042EE" w:rsidP="00BB044E">
            <w:pPr>
              <w:rPr>
                <w:szCs w:val="18"/>
              </w:rPr>
            </w:pPr>
            <w:r>
              <w:rPr>
                <w:szCs w:val="18"/>
              </w:rPr>
              <w:t>I know who to contact to make changes if needed.</w:t>
            </w: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292EF1">
        <w:trPr>
          <w:trHeight w:val="615"/>
        </w:trPr>
        <w:tc>
          <w:tcPr>
            <w:tcW w:w="4571" w:type="dxa"/>
          </w:tcPr>
          <w:p w:rsidR="00C042EE" w:rsidRDefault="00C042EE" w:rsidP="00BB044E">
            <w:pPr>
              <w:rPr>
                <w:szCs w:val="18"/>
              </w:rPr>
            </w:pPr>
            <w:r>
              <w:rPr>
                <w:szCs w:val="18"/>
              </w:rPr>
              <w:t>I know whom to call if I have questions about VLI consumers, the SEP administrative staff or the CEO.</w:t>
            </w:r>
          </w:p>
          <w:p w:rsidR="00C042EE" w:rsidRPr="00585698" w:rsidRDefault="00C042EE" w:rsidP="00BB044E">
            <w:pPr>
              <w:rPr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EA2917">
        <w:trPr>
          <w:trHeight w:val="375"/>
        </w:trPr>
        <w:tc>
          <w:tcPr>
            <w:tcW w:w="7897" w:type="dxa"/>
            <w:gridSpan w:val="4"/>
            <w:tcBorders>
              <w:bottom w:val="single" w:sz="4" w:space="0" w:color="95B3D7" w:themeColor="accent1" w:themeTint="99"/>
              <w:right w:val="nil"/>
            </w:tcBorders>
          </w:tcPr>
          <w:p w:rsidR="00C042EE" w:rsidRDefault="00C042EE" w:rsidP="00292EF1">
            <w:r>
              <w:t>Are there any particular</w:t>
            </w:r>
            <w:r w:rsidRPr="00EA2917">
              <w:t xml:space="preserve"> </w:t>
            </w:r>
            <w:r>
              <w:t>VLI workers that exemplify</w:t>
            </w:r>
            <w:r w:rsidRPr="00EA2917">
              <w:t xml:space="preserve"> your expectations</w:t>
            </w:r>
            <w:r>
              <w:t xml:space="preserve">?  </w:t>
            </w:r>
          </w:p>
          <w:p w:rsidR="00C042EE" w:rsidRDefault="00C042EE" w:rsidP="00292EF1"/>
          <w:p w:rsidR="00C042EE" w:rsidRDefault="00C042EE" w:rsidP="00292EF1"/>
        </w:tc>
        <w:tc>
          <w:tcPr>
            <w:tcW w:w="1079" w:type="dxa"/>
            <w:tcBorders>
              <w:left w:val="nil"/>
              <w:bottom w:val="single" w:sz="4" w:space="0" w:color="95B3D7" w:themeColor="accent1" w:themeTint="99"/>
              <w:right w:val="nil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single" w:sz="4" w:space="0" w:color="95B3D7" w:themeColor="accent1" w:themeTint="99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292EF1">
        <w:trPr>
          <w:trHeight w:val="285"/>
        </w:trPr>
        <w:tc>
          <w:tcPr>
            <w:tcW w:w="7897" w:type="dxa"/>
            <w:gridSpan w:val="4"/>
            <w:tcBorders>
              <w:bottom w:val="nil"/>
              <w:right w:val="nil"/>
            </w:tcBorders>
          </w:tcPr>
          <w:p w:rsidR="00C042EE" w:rsidRPr="003D0472" w:rsidRDefault="00C042EE" w:rsidP="00DE0112">
            <w:pPr>
              <w:shd w:val="clear" w:color="auto" w:fill="FCFAFB"/>
              <w:rPr>
                <w:rFonts w:ascii="Arial" w:hAnsi="Arial" w:cs="Arial"/>
                <w:color w:val="000000"/>
                <w:szCs w:val="18"/>
              </w:rPr>
            </w:pPr>
            <w:r>
              <w:t xml:space="preserve">Additional Comments: </w:t>
            </w:r>
            <w:r w:rsidRPr="003D0472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  <w:p w:rsidR="00C042EE" w:rsidRDefault="00C042EE" w:rsidP="00292EF1"/>
          <w:p w:rsidR="00C042EE" w:rsidRDefault="00C042EE" w:rsidP="00292EF1"/>
          <w:p w:rsidR="00C042EE" w:rsidRDefault="00C042EE" w:rsidP="00292EF1"/>
        </w:tc>
        <w:tc>
          <w:tcPr>
            <w:tcW w:w="1079" w:type="dxa"/>
            <w:tcBorders>
              <w:left w:val="nil"/>
              <w:bottom w:val="nil"/>
              <w:right w:val="nil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</w:tr>
      <w:tr w:rsidR="00C042EE" w:rsidTr="003659F8">
        <w:trPr>
          <w:trHeight w:val="41"/>
        </w:trPr>
        <w:tc>
          <w:tcPr>
            <w:tcW w:w="8976" w:type="dxa"/>
            <w:gridSpan w:val="5"/>
            <w:tcBorders>
              <w:top w:val="nil"/>
              <w:right w:val="nil"/>
            </w:tcBorders>
          </w:tcPr>
          <w:p w:rsidR="00C042EE" w:rsidRDefault="003659F8" w:rsidP="00340A14">
            <w:r>
              <w:t xml:space="preserve"> </w:t>
            </w: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C042EE" w:rsidRDefault="00C042EE" w:rsidP="00AB3071">
            <w:pPr>
              <w:jc w:val="center"/>
            </w:pPr>
          </w:p>
        </w:tc>
      </w:tr>
    </w:tbl>
    <w:p w:rsidR="00B95CF7" w:rsidRDefault="00B95CF7" w:rsidP="00007EE5">
      <w:pPr>
        <w:rPr>
          <w:sz w:val="16"/>
          <w:szCs w:val="16"/>
        </w:rPr>
      </w:pPr>
    </w:p>
    <w:p w:rsidR="00340A14" w:rsidRDefault="00340A14" w:rsidP="00007EE5">
      <w:pPr>
        <w:rPr>
          <w:sz w:val="16"/>
          <w:szCs w:val="16"/>
        </w:rPr>
      </w:pPr>
    </w:p>
    <w:p w:rsidR="00EA5351" w:rsidRDefault="00EA5351" w:rsidP="00007EE5">
      <w:pPr>
        <w:rPr>
          <w:sz w:val="16"/>
          <w:szCs w:val="16"/>
        </w:rPr>
      </w:pPr>
    </w:p>
    <w:p w:rsidR="00EA5351" w:rsidRPr="00340A14" w:rsidRDefault="00EA5351" w:rsidP="00007EE5">
      <w:pPr>
        <w:rPr>
          <w:sz w:val="16"/>
          <w:szCs w:val="16"/>
        </w:rPr>
      </w:pPr>
    </w:p>
    <w:p w:rsidR="00340A14" w:rsidRDefault="007C2D92" w:rsidP="00007EE5">
      <w:r>
        <w:t>Name/Title</w:t>
      </w:r>
      <w:r w:rsidR="00292EF1">
        <w:t xml:space="preserve"> </w:t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  <w:t>_____________________________________</w:t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  <w:t>___</w:t>
      </w:r>
      <w:r>
        <w:t>_______________</w:t>
      </w:r>
      <w:r w:rsidR="00292EF1">
        <w:t xml:space="preserve">_ </w:t>
      </w:r>
      <w:r w:rsidR="00340A14">
        <w:t xml:space="preserve">  </w:t>
      </w:r>
      <w:r>
        <w:t xml:space="preserve">   Date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sectPr w:rsidR="00340A14" w:rsidSect="004B1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54" w:rsidRDefault="00D71F54" w:rsidP="007D210D">
      <w:r>
        <w:separator/>
      </w:r>
    </w:p>
  </w:endnote>
  <w:endnote w:type="continuationSeparator" w:id="0">
    <w:p w:rsidR="00D71F54" w:rsidRDefault="00D71F54" w:rsidP="007D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95" w:rsidRDefault="00716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0D" w:rsidRPr="007D210D" w:rsidRDefault="007D210D">
    <w:pPr>
      <w:pStyle w:val="Foo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D0282F">
      <w:rPr>
        <w:sz w:val="14"/>
        <w:szCs w:val="14"/>
      </w:rPr>
      <w:t xml:space="preserve">   Reviewed </w:t>
    </w:r>
    <w:r w:rsidR="00B60246">
      <w:rPr>
        <w:sz w:val="14"/>
        <w:szCs w:val="14"/>
      </w:rPr>
      <w:t>and Revised 11-2022</w:t>
    </w:r>
  </w:p>
  <w:p w:rsidR="007D210D" w:rsidRDefault="007D2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95" w:rsidRDefault="0071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54" w:rsidRDefault="00D71F54" w:rsidP="007D210D">
      <w:r>
        <w:separator/>
      </w:r>
    </w:p>
  </w:footnote>
  <w:footnote w:type="continuationSeparator" w:id="0">
    <w:p w:rsidR="00D71F54" w:rsidRDefault="00D71F54" w:rsidP="007D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95" w:rsidRDefault="00716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95" w:rsidRDefault="00716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95" w:rsidRDefault="00716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NTMzMzc1MjA3NzFX0lEKTi0uzszPAykwrAUAkP9x2ywAAAA="/>
  </w:docVars>
  <w:rsids>
    <w:rsidRoot w:val="00FD64BD"/>
    <w:rsid w:val="00007EE5"/>
    <w:rsid w:val="00012FEB"/>
    <w:rsid w:val="0001608F"/>
    <w:rsid w:val="0008499C"/>
    <w:rsid w:val="00105C57"/>
    <w:rsid w:val="00120B85"/>
    <w:rsid w:val="001443E6"/>
    <w:rsid w:val="00171B45"/>
    <w:rsid w:val="001A7E54"/>
    <w:rsid w:val="001F273E"/>
    <w:rsid w:val="00214B30"/>
    <w:rsid w:val="0024518B"/>
    <w:rsid w:val="00290B2A"/>
    <w:rsid w:val="00292EF1"/>
    <w:rsid w:val="00294DAF"/>
    <w:rsid w:val="002D16C1"/>
    <w:rsid w:val="00340A14"/>
    <w:rsid w:val="003659F8"/>
    <w:rsid w:val="00373E01"/>
    <w:rsid w:val="003D0472"/>
    <w:rsid w:val="003E42C5"/>
    <w:rsid w:val="003E6ECE"/>
    <w:rsid w:val="003F6920"/>
    <w:rsid w:val="00403246"/>
    <w:rsid w:val="00455E2C"/>
    <w:rsid w:val="00462B9B"/>
    <w:rsid w:val="004845AF"/>
    <w:rsid w:val="00492D6F"/>
    <w:rsid w:val="004B13D0"/>
    <w:rsid w:val="00554417"/>
    <w:rsid w:val="00585698"/>
    <w:rsid w:val="0058584F"/>
    <w:rsid w:val="006062ED"/>
    <w:rsid w:val="00662F88"/>
    <w:rsid w:val="00716895"/>
    <w:rsid w:val="0071762E"/>
    <w:rsid w:val="00745573"/>
    <w:rsid w:val="00765340"/>
    <w:rsid w:val="007A66EF"/>
    <w:rsid w:val="007B0B0C"/>
    <w:rsid w:val="007C2D92"/>
    <w:rsid w:val="007D210D"/>
    <w:rsid w:val="007F192E"/>
    <w:rsid w:val="008127A1"/>
    <w:rsid w:val="00896B69"/>
    <w:rsid w:val="008A18C3"/>
    <w:rsid w:val="008A4352"/>
    <w:rsid w:val="008D31F8"/>
    <w:rsid w:val="0090258E"/>
    <w:rsid w:val="00922B4D"/>
    <w:rsid w:val="00926F0E"/>
    <w:rsid w:val="00987D82"/>
    <w:rsid w:val="009A1DEC"/>
    <w:rsid w:val="009A3200"/>
    <w:rsid w:val="009C1BB4"/>
    <w:rsid w:val="009C3839"/>
    <w:rsid w:val="009D7358"/>
    <w:rsid w:val="00A21D61"/>
    <w:rsid w:val="00A27811"/>
    <w:rsid w:val="00A90388"/>
    <w:rsid w:val="00AA0BA3"/>
    <w:rsid w:val="00AB3071"/>
    <w:rsid w:val="00AE0CFF"/>
    <w:rsid w:val="00B01DF3"/>
    <w:rsid w:val="00B07D2B"/>
    <w:rsid w:val="00B60246"/>
    <w:rsid w:val="00B95CF7"/>
    <w:rsid w:val="00BB044E"/>
    <w:rsid w:val="00BF2D76"/>
    <w:rsid w:val="00C02090"/>
    <w:rsid w:val="00C042EE"/>
    <w:rsid w:val="00C114E5"/>
    <w:rsid w:val="00C21F08"/>
    <w:rsid w:val="00C27115"/>
    <w:rsid w:val="00C2779C"/>
    <w:rsid w:val="00C4161E"/>
    <w:rsid w:val="00C64B90"/>
    <w:rsid w:val="00C92C40"/>
    <w:rsid w:val="00C92D53"/>
    <w:rsid w:val="00CA1C89"/>
    <w:rsid w:val="00CE6EE4"/>
    <w:rsid w:val="00CF51A0"/>
    <w:rsid w:val="00D0282F"/>
    <w:rsid w:val="00D062F2"/>
    <w:rsid w:val="00D6028D"/>
    <w:rsid w:val="00D71F54"/>
    <w:rsid w:val="00D734E3"/>
    <w:rsid w:val="00DA71F8"/>
    <w:rsid w:val="00DE0112"/>
    <w:rsid w:val="00EA2917"/>
    <w:rsid w:val="00EA5351"/>
    <w:rsid w:val="00EA7F5E"/>
    <w:rsid w:val="00EE51AC"/>
    <w:rsid w:val="00F273C3"/>
    <w:rsid w:val="00F5231D"/>
    <w:rsid w:val="00F71923"/>
    <w:rsid w:val="00FA1722"/>
    <w:rsid w:val="00FC2603"/>
    <w:rsid w:val="00FD64BD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52F18E"/>
  <w15:docId w15:val="{C1CD31C9-E094-4F1F-9AE5-CCE74BEC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2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10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10D"/>
    <w:rPr>
      <w:rFonts w:asciiTheme="minorHAnsi" w:hAnsiTheme="minorHAnsi"/>
      <w:szCs w:val="24"/>
    </w:rPr>
  </w:style>
  <w:style w:type="character" w:customStyle="1" w:styleId="apple-converted-space">
    <w:name w:val="apple-converted-space"/>
    <w:basedOn w:val="DefaultParagraphFont"/>
    <w:rsid w:val="003D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pez\AppData\Roaming\Microsoft\Templates\EmplBenSur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14D6F-BAFB-4AAF-A98E-BD68A07F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EmplBenSurv.dotx</Template>
  <TotalTime>2</TotalTime>
  <Pages>1</Pages>
  <Words>235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Plopez</dc:creator>
  <cp:lastModifiedBy>mPerez</cp:lastModifiedBy>
  <cp:revision>4</cp:revision>
  <cp:lastPrinted>2014-01-08T21:41:00Z</cp:lastPrinted>
  <dcterms:created xsi:type="dcterms:W3CDTF">2017-04-05T17:53:00Z</dcterms:created>
  <dcterms:modified xsi:type="dcterms:W3CDTF">2023-01-24T17:59:00Z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